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6F" w:rsidRDefault="00242A6F" w:rsidP="00C730AA">
      <w:pPr>
        <w:pStyle w:val="Heading1"/>
        <w:jc w:val="center"/>
        <w:rPr>
          <w:rFonts w:ascii="Calibri" w:hAnsi="Calibri" w:cs="Calibri"/>
          <w:sz w:val="18"/>
          <w:szCs w:val="18"/>
        </w:rPr>
      </w:pPr>
    </w:p>
    <w:p w:rsidR="00242A6F" w:rsidRPr="001D1729" w:rsidRDefault="00242A6F" w:rsidP="0034502A">
      <w:pPr>
        <w:rPr>
          <w:rFonts w:cs="Calibri"/>
          <w:i/>
          <w:sz w:val="18"/>
          <w:szCs w:val="18"/>
        </w:rPr>
      </w:pPr>
      <w:r w:rsidRPr="001D1729">
        <w:rPr>
          <w:rFonts w:cs="Calibri"/>
          <w:sz w:val="18"/>
          <w:szCs w:val="18"/>
        </w:rPr>
        <w:t xml:space="preserve">Znak: WSZ/NP/K/12/ </w:t>
      </w:r>
      <w:r>
        <w:rPr>
          <w:rFonts w:cs="Calibri"/>
          <w:sz w:val="18"/>
          <w:szCs w:val="18"/>
        </w:rPr>
        <w:t>9</w:t>
      </w:r>
      <w:r w:rsidRPr="001D1729">
        <w:rPr>
          <w:rFonts w:cs="Calibri"/>
          <w:sz w:val="18"/>
          <w:szCs w:val="18"/>
        </w:rPr>
        <w:t xml:space="preserve"> /202</w:t>
      </w:r>
      <w:r>
        <w:rPr>
          <w:rFonts w:cs="Calibri"/>
          <w:sz w:val="18"/>
          <w:szCs w:val="18"/>
        </w:rPr>
        <w:t>1</w:t>
      </w:r>
      <w:r w:rsidRPr="001D1729">
        <w:rPr>
          <w:rFonts w:cs="Calibri"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rFonts w:cs="Calibri"/>
          <w:sz w:val="18"/>
          <w:szCs w:val="18"/>
        </w:rPr>
        <w:t xml:space="preserve">     </w:t>
      </w:r>
      <w:r w:rsidRPr="001D1729">
        <w:rPr>
          <w:rFonts w:cs="Calibri"/>
          <w:sz w:val="18"/>
          <w:szCs w:val="18"/>
        </w:rPr>
        <w:t xml:space="preserve">           Konin,  </w:t>
      </w:r>
      <w:r>
        <w:rPr>
          <w:rFonts w:cs="Calibri"/>
          <w:sz w:val="18"/>
          <w:szCs w:val="18"/>
        </w:rPr>
        <w:t>15.10.2021</w:t>
      </w:r>
      <w:r w:rsidRPr="001D1729">
        <w:rPr>
          <w:rFonts w:cs="Calibri"/>
          <w:sz w:val="18"/>
          <w:szCs w:val="18"/>
        </w:rPr>
        <w:t xml:space="preserve"> r.</w:t>
      </w:r>
    </w:p>
    <w:p w:rsidR="00242A6F" w:rsidRDefault="00242A6F" w:rsidP="0034502A">
      <w:pPr>
        <w:pStyle w:val="Heading1"/>
        <w:spacing w:before="0" w:after="0"/>
        <w:jc w:val="center"/>
        <w:rPr>
          <w:rFonts w:ascii="Calibri" w:hAnsi="Calibri" w:cs="Calibri"/>
          <w:sz w:val="18"/>
          <w:szCs w:val="18"/>
        </w:rPr>
      </w:pPr>
      <w:r w:rsidRPr="001D1729">
        <w:rPr>
          <w:rFonts w:ascii="Calibri" w:hAnsi="Calibri" w:cs="Calibri"/>
          <w:sz w:val="18"/>
          <w:szCs w:val="18"/>
        </w:rPr>
        <w:t xml:space="preserve">KONKURS  OFERT  NA   UDZIELANIE </w:t>
      </w:r>
      <w:r>
        <w:rPr>
          <w:rFonts w:ascii="Calibri" w:hAnsi="Calibri" w:cs="Calibri"/>
          <w:sz w:val="18"/>
          <w:szCs w:val="18"/>
        </w:rPr>
        <w:t xml:space="preserve"> </w:t>
      </w:r>
      <w:r w:rsidRPr="001D1729">
        <w:rPr>
          <w:rFonts w:ascii="Calibri" w:hAnsi="Calibri" w:cs="Calibri"/>
          <w:sz w:val="18"/>
          <w:szCs w:val="18"/>
        </w:rPr>
        <w:t>ŚWIADCZEŃ ZDROWOTNYCH W ZAKRESIE</w:t>
      </w:r>
    </w:p>
    <w:p w:rsidR="00242A6F" w:rsidRDefault="00242A6F" w:rsidP="0034502A">
      <w:pPr>
        <w:pStyle w:val="Heading1"/>
        <w:spacing w:before="0"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USŁUG PIELĘGNIARSKICH </w:t>
      </w:r>
    </w:p>
    <w:p w:rsidR="00242A6F" w:rsidRPr="001D1729" w:rsidRDefault="00242A6F" w:rsidP="0034502A">
      <w:pPr>
        <w:pStyle w:val="Heading1"/>
        <w:spacing w:before="0" w:after="0"/>
        <w:jc w:val="center"/>
        <w:rPr>
          <w:rFonts w:ascii="Calibri" w:hAnsi="Calibri" w:cs="Calibri"/>
          <w:sz w:val="18"/>
          <w:szCs w:val="18"/>
        </w:rPr>
      </w:pPr>
      <w:r w:rsidRPr="001D1729">
        <w:rPr>
          <w:rFonts w:ascii="Calibri" w:hAnsi="Calibri" w:cs="Calibri"/>
          <w:sz w:val="18"/>
          <w:szCs w:val="18"/>
        </w:rPr>
        <w:t>Wojewódzki  Szpital Zespolony im. dr Romana Ostrzyckiego  w Koninie</w:t>
      </w:r>
    </w:p>
    <w:p w:rsidR="00242A6F" w:rsidRPr="001D1729" w:rsidRDefault="00242A6F" w:rsidP="0034502A">
      <w:pPr>
        <w:jc w:val="center"/>
        <w:rPr>
          <w:rFonts w:cs="Calibri"/>
          <w:b/>
          <w:sz w:val="18"/>
          <w:szCs w:val="18"/>
        </w:rPr>
      </w:pPr>
      <w:r w:rsidRPr="001D1729">
        <w:rPr>
          <w:rFonts w:cs="Calibri"/>
          <w:b/>
          <w:sz w:val="18"/>
          <w:szCs w:val="18"/>
        </w:rPr>
        <w:t>62-504 Konin ul. Szpitalna 45</w:t>
      </w:r>
      <w:r>
        <w:rPr>
          <w:rFonts w:cs="Calibri"/>
          <w:b/>
          <w:sz w:val="18"/>
          <w:szCs w:val="18"/>
        </w:rPr>
        <w:t xml:space="preserve">  </w:t>
      </w:r>
    </w:p>
    <w:p w:rsidR="00242A6F" w:rsidRDefault="00242A6F" w:rsidP="0034502A">
      <w:pPr>
        <w:pStyle w:val="Heading1"/>
        <w:jc w:val="both"/>
        <w:rPr>
          <w:rFonts w:ascii="Calibri" w:hAnsi="Calibri" w:cs="Calibri"/>
          <w:b w:val="0"/>
          <w:sz w:val="18"/>
          <w:szCs w:val="18"/>
        </w:rPr>
      </w:pPr>
      <w:r w:rsidRPr="001D1729">
        <w:rPr>
          <w:rFonts w:ascii="Calibri" w:hAnsi="Calibri" w:cs="Calibri"/>
          <w:sz w:val="18"/>
          <w:szCs w:val="18"/>
        </w:rPr>
        <w:t xml:space="preserve">ogłasza konkurs ofert i zaprasza </w:t>
      </w:r>
      <w:r>
        <w:rPr>
          <w:rFonts w:ascii="Calibri" w:hAnsi="Calibri" w:cs="Calibri"/>
          <w:sz w:val="18"/>
          <w:szCs w:val="18"/>
        </w:rPr>
        <w:t>do składnia ofert na udzielanie</w:t>
      </w:r>
      <w:r w:rsidRPr="001D1729">
        <w:rPr>
          <w:rFonts w:ascii="Calibri" w:hAnsi="Calibri" w:cs="Calibri"/>
          <w:sz w:val="18"/>
          <w:szCs w:val="18"/>
        </w:rPr>
        <w:t xml:space="preserve"> świadczeń zdrowotnych w zakresie </w:t>
      </w:r>
      <w:r>
        <w:rPr>
          <w:rFonts w:ascii="Calibri" w:hAnsi="Calibri" w:cs="Calibri"/>
          <w:sz w:val="18"/>
          <w:szCs w:val="18"/>
        </w:rPr>
        <w:t xml:space="preserve">usług pielęgniarskich </w:t>
      </w:r>
      <w:r w:rsidRPr="001D1729">
        <w:rPr>
          <w:rFonts w:ascii="Calibri" w:hAnsi="Calibri" w:cs="Calibri"/>
          <w:b w:val="0"/>
          <w:sz w:val="18"/>
          <w:szCs w:val="18"/>
        </w:rPr>
        <w:t xml:space="preserve">  </w:t>
      </w:r>
      <w:r>
        <w:rPr>
          <w:rFonts w:ascii="Calibri" w:hAnsi="Calibri" w:cs="Calibri"/>
          <w:b w:val="0"/>
          <w:sz w:val="18"/>
          <w:szCs w:val="18"/>
        </w:rPr>
        <w:t>zapewniających całodobową opiekę p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ielęgniarską  KOD CPV 85141200-1 w oddziałach szpitalnych </w:t>
      </w:r>
      <w:r w:rsidRPr="001D1729">
        <w:rPr>
          <w:rFonts w:ascii="Calibri" w:hAnsi="Calibri" w:cs="Calibri"/>
          <w:b w:val="0"/>
          <w:bCs w:val="0"/>
          <w:sz w:val="18"/>
          <w:szCs w:val="18"/>
        </w:rPr>
        <w:t xml:space="preserve"> </w:t>
      </w:r>
      <w:r w:rsidRPr="001D1729">
        <w:rPr>
          <w:rFonts w:ascii="Calibri" w:hAnsi="Calibri" w:cs="Calibri"/>
          <w:b w:val="0"/>
          <w:sz w:val="18"/>
          <w:szCs w:val="18"/>
        </w:rPr>
        <w:t>Wojewódzkiego Szpitala Zespolonego im. dr. Romana Ostrzyckiego w Koninie, przez</w:t>
      </w:r>
      <w:r>
        <w:rPr>
          <w:rFonts w:ascii="Calibri" w:hAnsi="Calibri" w:cs="Calibri"/>
          <w:b w:val="0"/>
          <w:sz w:val="18"/>
          <w:szCs w:val="18"/>
        </w:rPr>
        <w:t xml:space="preserve"> wszystkie dni tygodnia zgodnie</w:t>
      </w:r>
      <w:r w:rsidRPr="001D1729">
        <w:rPr>
          <w:rFonts w:ascii="Calibri" w:hAnsi="Calibri" w:cs="Calibri"/>
          <w:b w:val="0"/>
          <w:sz w:val="18"/>
          <w:szCs w:val="18"/>
        </w:rPr>
        <w:t xml:space="preserve"> z przyjętym harmonogramem udzielania świadczeń osobom ubezpieczonym i </w:t>
      </w:r>
      <w:r>
        <w:rPr>
          <w:rFonts w:ascii="Calibri" w:hAnsi="Calibri" w:cs="Calibri"/>
          <w:b w:val="0"/>
          <w:sz w:val="18"/>
          <w:szCs w:val="18"/>
        </w:rPr>
        <w:t xml:space="preserve">innym uprawnionym z populacji </w:t>
      </w:r>
      <w:r w:rsidRPr="001D1729">
        <w:rPr>
          <w:rFonts w:ascii="Calibri" w:hAnsi="Calibri" w:cs="Calibri"/>
          <w:b w:val="0"/>
          <w:sz w:val="18"/>
          <w:szCs w:val="18"/>
        </w:rPr>
        <w:t>w szacunkowej liczbie ok. 362.000, w oparciu o warunki lokalowe, aparaturę  i sprzęt oraz środki transportu  i łączności posiadane przez Wojewódzki Szpital Zespolony  im. dr. Romana Ostrzyckiego w Koninie, w ramach umowy zawartej pomiędzy Wojewódzkim Szpitalem Zespolonym im. dr. Romana Ostrzyckiego w Koninie a Wielkopolskim Oddziałem Narodowego Funduszu Zdrowia.</w:t>
      </w:r>
    </w:p>
    <w:p w:rsidR="00242A6F" w:rsidRPr="008E47E7" w:rsidRDefault="00242A6F" w:rsidP="0034502A">
      <w:pPr>
        <w:jc w:val="both"/>
        <w:rPr>
          <w:rFonts w:cs="Calibri"/>
          <w:sz w:val="18"/>
          <w:szCs w:val="18"/>
        </w:rPr>
      </w:pPr>
      <w:r w:rsidRPr="001D1729">
        <w:rPr>
          <w:rFonts w:cs="Calibri"/>
          <w:i/>
          <w:sz w:val="18"/>
          <w:szCs w:val="18"/>
        </w:rPr>
        <w:t>Podstawa prawna: art. 26 oraz 27  ustawy z 15 kwietnia 2011 r. o dzia</w:t>
      </w:r>
      <w:r>
        <w:rPr>
          <w:rFonts w:cs="Calibri"/>
          <w:i/>
          <w:sz w:val="18"/>
          <w:szCs w:val="18"/>
        </w:rPr>
        <w:t>łalności leczniczej (Dz.U. z 2021</w:t>
      </w:r>
      <w:r w:rsidRPr="001D1729">
        <w:rPr>
          <w:rFonts w:cs="Calibri"/>
          <w:i/>
          <w:sz w:val="18"/>
          <w:szCs w:val="18"/>
        </w:rPr>
        <w:t>.</w:t>
      </w:r>
      <w:r>
        <w:rPr>
          <w:rFonts w:cs="Calibri"/>
          <w:i/>
          <w:sz w:val="18"/>
          <w:szCs w:val="18"/>
        </w:rPr>
        <w:t>711</w:t>
      </w:r>
      <w:r w:rsidRPr="001D1729">
        <w:rPr>
          <w:rFonts w:cs="Calibri"/>
          <w:i/>
          <w:sz w:val="18"/>
          <w:szCs w:val="18"/>
        </w:rPr>
        <w:t xml:space="preserve"> t.j.                           z późn.zm.) oraz art. 140, art. 141, art. 146 ust. 1,  art. 147-150, art. 151 ust 1,2 i 4-6, art. 152 art. 153, art. 154 ust.1 i 2 ustawy  z  27 sierpnia 2004 r. o świadczeniach opieki zdrowotnej  finansowanych ze środków publicznych (</w:t>
      </w:r>
      <w:r>
        <w:rPr>
          <w:rFonts w:cs="Calibri"/>
          <w:i/>
          <w:sz w:val="18"/>
          <w:szCs w:val="18"/>
        </w:rPr>
        <w:t xml:space="preserve">tekst jednolity </w:t>
      </w:r>
      <w:r w:rsidRPr="001D1729">
        <w:rPr>
          <w:rFonts w:cs="Calibri"/>
          <w:i/>
          <w:sz w:val="18"/>
          <w:szCs w:val="18"/>
        </w:rPr>
        <w:t>Dz.U.</w:t>
      </w:r>
      <w:r>
        <w:rPr>
          <w:rFonts w:cs="Calibri"/>
          <w:i/>
          <w:sz w:val="18"/>
          <w:szCs w:val="18"/>
        </w:rPr>
        <w:t xml:space="preserve"> z 2021.1285</w:t>
      </w:r>
      <w:r w:rsidRPr="001D1729">
        <w:rPr>
          <w:rFonts w:cs="Calibri"/>
          <w:i/>
          <w:sz w:val="18"/>
          <w:szCs w:val="18"/>
        </w:rPr>
        <w:t xml:space="preserve"> z późn. zm.) </w:t>
      </w:r>
      <w:r w:rsidRPr="00B150C2">
        <w:rPr>
          <w:rFonts w:cs="Calibri"/>
          <w:sz w:val="18"/>
          <w:szCs w:val="18"/>
        </w:rPr>
        <w:t xml:space="preserve"> </w:t>
      </w:r>
      <w:r w:rsidRPr="008E47E7">
        <w:rPr>
          <w:rFonts w:cs="Calibri"/>
          <w:sz w:val="18"/>
          <w:szCs w:val="18"/>
        </w:rPr>
        <w:t xml:space="preserve">    </w:t>
      </w:r>
    </w:p>
    <w:p w:rsidR="00242A6F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color w:val="000000"/>
          <w:sz w:val="18"/>
          <w:szCs w:val="18"/>
        </w:rPr>
      </w:pPr>
      <w:r w:rsidRPr="008E47E7">
        <w:rPr>
          <w:rFonts w:ascii="Calibri" w:hAnsi="Calibri" w:cs="Calibri"/>
          <w:b w:val="0"/>
          <w:color w:val="000000"/>
          <w:sz w:val="18"/>
          <w:szCs w:val="18"/>
        </w:rPr>
        <w:t xml:space="preserve">Szczegółowe informacje o warunkach konkursu, formularze ofert, wzory umów dostępne są na stronie internetowej Wojewódzkiego Szpitala Zespolonego </w:t>
      </w:r>
      <w:r w:rsidRPr="00340A44">
        <w:rPr>
          <w:rFonts w:ascii="Calibri" w:hAnsi="Calibri" w:cs="Calibri"/>
          <w:b w:val="0"/>
          <w:sz w:val="18"/>
          <w:szCs w:val="18"/>
        </w:rPr>
        <w:t>im. dr. Romana Ostrzyckiego</w:t>
      </w:r>
      <w:r w:rsidRPr="008E47E7">
        <w:rPr>
          <w:rFonts w:ascii="Calibri" w:hAnsi="Calibri" w:cs="Calibri"/>
          <w:b w:val="0"/>
          <w:color w:val="000000"/>
          <w:sz w:val="18"/>
          <w:szCs w:val="18"/>
        </w:rPr>
        <w:t xml:space="preserve"> w Koninie   </w:t>
      </w:r>
      <w:hyperlink r:id="rId7" w:history="1">
        <w:r w:rsidRPr="008E47E7">
          <w:rPr>
            <w:rStyle w:val="Hyperlink"/>
            <w:rFonts w:ascii="Calibri" w:hAnsi="Calibri" w:cs="Calibri"/>
            <w:color w:val="000000"/>
            <w:sz w:val="18"/>
            <w:szCs w:val="18"/>
          </w:rPr>
          <w:t>www.szpital-konin.pl</w:t>
        </w:r>
      </w:hyperlink>
      <w:r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</w:rPr>
      </w:pPr>
    </w:p>
    <w:p w:rsidR="00242A6F" w:rsidRPr="00340A44" w:rsidRDefault="00242A6F" w:rsidP="00C730AA">
      <w:pPr>
        <w:tabs>
          <w:tab w:val="left" w:pos="360"/>
        </w:tabs>
        <w:jc w:val="both"/>
        <w:rPr>
          <w:rFonts w:cs="Calibri"/>
          <w:bCs/>
          <w:sz w:val="18"/>
          <w:szCs w:val="18"/>
        </w:rPr>
      </w:pPr>
      <w:r w:rsidRPr="008E47E7">
        <w:rPr>
          <w:rFonts w:cs="Calibri"/>
          <w:color w:val="000000"/>
          <w:sz w:val="18"/>
          <w:szCs w:val="18"/>
        </w:rPr>
        <w:t xml:space="preserve">Zapraszamy do składania ofert w zamkniętych kopertach z dopiskiem nazwy przedmiotu </w:t>
      </w:r>
      <w:r w:rsidRPr="008E47E7">
        <w:rPr>
          <w:rFonts w:cs="Calibri"/>
          <w:sz w:val="18"/>
          <w:szCs w:val="18"/>
        </w:rPr>
        <w:t>konkursu</w:t>
      </w:r>
      <w:r w:rsidRPr="00340A44">
        <w:rPr>
          <w:rFonts w:cs="Calibri"/>
          <w:sz w:val="18"/>
          <w:szCs w:val="18"/>
        </w:rPr>
        <w:t>,</w:t>
      </w:r>
      <w:r w:rsidRPr="00340A44">
        <w:rPr>
          <w:rFonts w:cs="Calibri"/>
          <w:bCs/>
          <w:sz w:val="18"/>
          <w:szCs w:val="18"/>
        </w:rPr>
        <w:t xml:space="preserve"> „Konkurs ofert – świadczenia zdrowotne w zakresie</w:t>
      </w:r>
      <w:r w:rsidRPr="00340A44">
        <w:rPr>
          <w:rFonts w:cs="Calibri"/>
          <w:sz w:val="18"/>
          <w:szCs w:val="18"/>
        </w:rPr>
        <w:t xml:space="preserve"> usług pielęgniarskich zapewniających całodobową opiekę pielęgniarską</w:t>
      </w:r>
      <w:r w:rsidRPr="00340A44">
        <w:rPr>
          <w:rFonts w:cs="Calibri"/>
          <w:b/>
          <w:sz w:val="18"/>
          <w:szCs w:val="18"/>
        </w:rPr>
        <w:t xml:space="preserve"> </w:t>
      </w:r>
      <w:r w:rsidRPr="00340A44">
        <w:rPr>
          <w:rFonts w:cs="Calibri"/>
          <w:bCs/>
          <w:sz w:val="18"/>
          <w:szCs w:val="18"/>
        </w:rPr>
        <w:t xml:space="preserve">w oddziałach szpitalnych  Wojewódzkiego Szpitala Zespolonego </w:t>
      </w:r>
      <w:r w:rsidRPr="00340A44">
        <w:rPr>
          <w:rFonts w:cs="Calibri"/>
          <w:sz w:val="18"/>
          <w:szCs w:val="18"/>
        </w:rPr>
        <w:t>im. dr. Romana Ostrzyckiego</w:t>
      </w:r>
      <w:r w:rsidRPr="00340A44">
        <w:rPr>
          <w:rFonts w:cs="Calibri"/>
          <w:b/>
          <w:sz w:val="18"/>
          <w:szCs w:val="18"/>
        </w:rPr>
        <w:t xml:space="preserve"> </w:t>
      </w:r>
      <w:r w:rsidRPr="00340A44">
        <w:rPr>
          <w:rFonts w:cs="Calibri"/>
          <w:bCs/>
          <w:sz w:val="18"/>
          <w:szCs w:val="18"/>
        </w:rPr>
        <w:t>w Koninie”. Oferent może złożyć tylko jedną ofertę. Niedopuszczalne jest składanie ofert na wykonanie jedynie części przedmiotu zamówienia.</w:t>
      </w:r>
    </w:p>
    <w:p w:rsidR="00242A6F" w:rsidRPr="00DE4FAA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DE4FAA">
        <w:rPr>
          <w:rFonts w:ascii="Calibri" w:hAnsi="Calibri" w:cs="Calibri"/>
          <w:b w:val="0"/>
          <w:sz w:val="18"/>
          <w:szCs w:val="18"/>
        </w:rPr>
        <w:t>Oczekiwane kwalifikacje zawodowe: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DE4FAA">
        <w:rPr>
          <w:rFonts w:ascii="Calibri" w:hAnsi="Calibri" w:cs="Calibri"/>
          <w:b w:val="0"/>
          <w:sz w:val="18"/>
          <w:szCs w:val="18"/>
        </w:rPr>
        <w:t>Specjalizacja w dziedzinie anestezjologii i intensywnej opieki lub kurs kwalifikacyjny w dziedzinie anestezjologii                                    i intensywnej opieki lub  kurs specjalistyczny w zakresie endoskopii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FF0000"/>
          <w:sz w:val="18"/>
          <w:szCs w:val="18"/>
        </w:rPr>
      </w:pPr>
      <w:r w:rsidRPr="008E47E7">
        <w:rPr>
          <w:rFonts w:ascii="Calibri" w:hAnsi="Calibri" w:cs="Calibri"/>
          <w:b w:val="0"/>
          <w:color w:val="FF0000"/>
          <w:sz w:val="18"/>
          <w:szCs w:val="18"/>
        </w:rPr>
        <w:t xml:space="preserve"> 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>Oferty należy składać na formularzu przygotowanym przez Wojewódzki Szpital Zespolony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 im. dr. Romana </w:t>
      </w:r>
      <w:r>
        <w:rPr>
          <w:rFonts w:ascii="Calibri" w:hAnsi="Calibri" w:cs="Calibri"/>
          <w:b w:val="0"/>
          <w:sz w:val="18"/>
          <w:szCs w:val="18"/>
        </w:rPr>
        <w:t xml:space="preserve">Ostrzyckiego                   </w:t>
      </w:r>
      <w:r w:rsidRPr="008E47E7">
        <w:rPr>
          <w:rFonts w:ascii="Calibri" w:hAnsi="Calibri" w:cs="Calibri"/>
          <w:b w:val="0"/>
          <w:sz w:val="18"/>
          <w:szCs w:val="18"/>
        </w:rPr>
        <w:t xml:space="preserve"> w Koninie, do pokoju nr 3/13 - </w:t>
      </w:r>
      <w:r w:rsidRPr="008E47E7">
        <w:rPr>
          <w:rFonts w:ascii="Calibri" w:hAnsi="Calibri" w:cs="Calibri"/>
          <w:b w:val="0"/>
          <w:color w:val="000000"/>
          <w:sz w:val="18"/>
          <w:szCs w:val="18"/>
        </w:rPr>
        <w:t>Kancelaria w  Wojewódzkim Szpitalu Zespolonym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 im. dr. Romana Ostrzyckiego</w:t>
      </w:r>
      <w:r w:rsidRPr="008E47E7">
        <w:rPr>
          <w:rFonts w:ascii="Calibri" w:hAnsi="Calibri" w:cs="Calibri"/>
          <w:b w:val="0"/>
          <w:color w:val="000000"/>
          <w:sz w:val="18"/>
          <w:szCs w:val="18"/>
        </w:rPr>
        <w:t xml:space="preserve">  w Koninie.</w:t>
      </w:r>
      <w:r>
        <w:rPr>
          <w:rFonts w:ascii="Calibri" w:hAnsi="Calibri" w:cs="Calibri"/>
          <w:b w:val="0"/>
          <w:color w:val="000000"/>
          <w:sz w:val="18"/>
          <w:szCs w:val="18"/>
        </w:rPr>
        <w:t xml:space="preserve"> 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</w:rPr>
      </w:pPr>
    </w:p>
    <w:p w:rsidR="00242A6F" w:rsidRPr="00340A44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  <w:u w:val="single"/>
        </w:rPr>
      </w:pPr>
      <w:r w:rsidRPr="00340A44">
        <w:rPr>
          <w:rFonts w:ascii="Calibri" w:hAnsi="Calibri" w:cs="Calibri"/>
          <w:b w:val="0"/>
          <w:sz w:val="18"/>
          <w:szCs w:val="18"/>
        </w:rPr>
        <w:t xml:space="preserve">Termin składania ofert upływa z dniem    </w:t>
      </w:r>
      <w:r w:rsidRPr="00831A39">
        <w:rPr>
          <w:rFonts w:ascii="Calibri" w:hAnsi="Calibri" w:cs="Calibri"/>
          <w:b w:val="0"/>
          <w:sz w:val="18"/>
          <w:szCs w:val="18"/>
          <w:u w:val="single"/>
        </w:rPr>
        <w:t>29.</w:t>
      </w:r>
      <w:r>
        <w:rPr>
          <w:rFonts w:ascii="Calibri" w:hAnsi="Calibri" w:cs="Calibri"/>
          <w:b w:val="0"/>
          <w:sz w:val="18"/>
          <w:szCs w:val="18"/>
          <w:u w:val="single"/>
        </w:rPr>
        <w:t>10.2021</w:t>
      </w:r>
      <w:r w:rsidRPr="003D2342">
        <w:rPr>
          <w:rFonts w:ascii="Calibri" w:hAnsi="Calibri" w:cs="Calibri"/>
          <w:b w:val="0"/>
          <w:sz w:val="18"/>
          <w:szCs w:val="18"/>
          <w:u w:val="single"/>
        </w:rPr>
        <w:t xml:space="preserve"> r. o</w:t>
      </w: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 godz. 15.00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  <w:u w:val="single"/>
        </w:rPr>
      </w:pPr>
    </w:p>
    <w:p w:rsidR="00242A6F" w:rsidRPr="008E47E7" w:rsidRDefault="00242A6F" w:rsidP="0034502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>Oferta przesłana pocztą  będzie potraktowana jako złożona w terminie, jeżeli data stempla pocztowego (data nadania) nie będzie późniejsza niż termin składania ofert i wpłynie do siedziby W</w:t>
      </w:r>
      <w:r>
        <w:rPr>
          <w:rFonts w:ascii="Calibri" w:hAnsi="Calibri" w:cs="Calibri"/>
          <w:b w:val="0"/>
          <w:sz w:val="18"/>
          <w:szCs w:val="18"/>
        </w:rPr>
        <w:t xml:space="preserve">ojewódzkiego Szpitala Zespolonego </w:t>
      </w:r>
      <w:r w:rsidRPr="00340A44">
        <w:rPr>
          <w:rFonts w:ascii="Calibri" w:hAnsi="Calibri" w:cs="Calibri"/>
          <w:b w:val="0"/>
          <w:sz w:val="18"/>
          <w:szCs w:val="18"/>
        </w:rPr>
        <w:t xml:space="preserve"> im. dr. Romana Ostrzyckiego</w:t>
      </w:r>
      <w:r w:rsidRPr="008E47E7">
        <w:rPr>
          <w:rFonts w:ascii="Calibri" w:hAnsi="Calibri" w:cs="Calibri"/>
          <w:b w:val="0"/>
          <w:sz w:val="18"/>
          <w:szCs w:val="18"/>
        </w:rPr>
        <w:t xml:space="preserve"> w Koninie najpóźniej przed wyznaczonym terminem otwarcia ofert.</w:t>
      </w:r>
    </w:p>
    <w:p w:rsidR="00242A6F" w:rsidRDefault="00242A6F" w:rsidP="0034502A">
      <w:pPr>
        <w:spacing w:after="0"/>
        <w:jc w:val="both"/>
        <w:rPr>
          <w:rFonts w:cs="Calibri"/>
          <w:b/>
          <w:sz w:val="18"/>
          <w:szCs w:val="18"/>
        </w:rPr>
      </w:pPr>
    </w:p>
    <w:p w:rsidR="00242A6F" w:rsidRPr="00340A44" w:rsidRDefault="00242A6F" w:rsidP="0034502A">
      <w:pPr>
        <w:spacing w:after="0"/>
        <w:jc w:val="both"/>
        <w:rPr>
          <w:rFonts w:cs="Calibri"/>
          <w:b/>
          <w:sz w:val="18"/>
          <w:szCs w:val="18"/>
        </w:rPr>
      </w:pPr>
      <w:r w:rsidRPr="003D2342">
        <w:rPr>
          <w:rFonts w:cs="Calibri"/>
          <w:b/>
          <w:sz w:val="18"/>
          <w:szCs w:val="18"/>
        </w:rPr>
        <w:t>Otwarcie ofert nastąpi  w dniu</w:t>
      </w:r>
      <w:r w:rsidRPr="008E47E7">
        <w:rPr>
          <w:rFonts w:cs="Calibri"/>
          <w:b/>
          <w:sz w:val="18"/>
          <w:szCs w:val="18"/>
        </w:rPr>
        <w:t xml:space="preserve"> </w:t>
      </w:r>
      <w:r w:rsidRPr="003D2342">
        <w:rPr>
          <w:rFonts w:cs="Calibri"/>
          <w:b/>
          <w:color w:val="000000"/>
          <w:sz w:val="18"/>
          <w:szCs w:val="18"/>
        </w:rPr>
        <w:t xml:space="preserve">– </w:t>
      </w:r>
      <w:r>
        <w:rPr>
          <w:rFonts w:cs="Calibri"/>
          <w:b/>
          <w:color w:val="000000"/>
          <w:sz w:val="18"/>
          <w:szCs w:val="18"/>
          <w:u w:val="single"/>
        </w:rPr>
        <w:t>3.11.2021</w:t>
      </w:r>
      <w:r w:rsidRPr="003D2342">
        <w:rPr>
          <w:rFonts w:cs="Calibri"/>
          <w:b/>
          <w:sz w:val="18"/>
          <w:szCs w:val="18"/>
          <w:u w:val="single"/>
        </w:rPr>
        <w:t xml:space="preserve"> r. o godzinie 10.00</w:t>
      </w:r>
      <w:r w:rsidRPr="003D2342">
        <w:rPr>
          <w:rFonts w:cs="Calibri"/>
          <w:sz w:val="18"/>
          <w:szCs w:val="18"/>
        </w:rPr>
        <w:t xml:space="preserve"> </w:t>
      </w:r>
      <w:r w:rsidRPr="003D2342">
        <w:rPr>
          <w:rFonts w:cs="Calibri"/>
          <w:b/>
          <w:sz w:val="18"/>
          <w:szCs w:val="18"/>
          <w:vertAlign w:val="superscript"/>
        </w:rPr>
        <w:t xml:space="preserve"> </w:t>
      </w:r>
      <w:r w:rsidRPr="003D2342">
        <w:rPr>
          <w:rFonts w:cs="Calibri"/>
          <w:b/>
          <w:sz w:val="18"/>
          <w:szCs w:val="18"/>
        </w:rPr>
        <w:t>w siedzibie</w:t>
      </w:r>
      <w:r w:rsidRPr="00340A44">
        <w:rPr>
          <w:rFonts w:cs="Calibri"/>
          <w:b/>
          <w:sz w:val="18"/>
          <w:szCs w:val="18"/>
        </w:rPr>
        <w:t xml:space="preserve"> Wojewódzkiego Szpitala Zespolonego                          im. dr. Romana Ostrzyckiego </w:t>
      </w:r>
      <w:r>
        <w:rPr>
          <w:rFonts w:cs="Calibri"/>
          <w:b/>
          <w:sz w:val="18"/>
          <w:szCs w:val="18"/>
        </w:rPr>
        <w:t xml:space="preserve"> </w:t>
      </w:r>
      <w:r w:rsidRPr="00340A44">
        <w:rPr>
          <w:rFonts w:cs="Calibri"/>
          <w:b/>
          <w:sz w:val="18"/>
          <w:szCs w:val="18"/>
        </w:rPr>
        <w:t xml:space="preserve">w Koninie przy ul. Szpitalnej 45. </w:t>
      </w:r>
    </w:p>
    <w:p w:rsidR="00242A6F" w:rsidRPr="00340A44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 xml:space="preserve">Wyniki konkursu ogłoszone zostaną na tablicy ogłoszeń i na stronie internetowej Wojewódzkiego Szpitala Zespolonego  </w:t>
      </w:r>
      <w:r>
        <w:rPr>
          <w:rFonts w:ascii="Calibri" w:hAnsi="Calibri" w:cs="Calibri"/>
          <w:b w:val="0"/>
          <w:sz w:val="18"/>
          <w:szCs w:val="18"/>
        </w:rPr>
        <w:t xml:space="preserve">                   im. dr. Romana Ostrzyckiego </w:t>
      </w:r>
      <w:r w:rsidRPr="008E47E7">
        <w:rPr>
          <w:rFonts w:ascii="Calibri" w:hAnsi="Calibri" w:cs="Calibri"/>
          <w:b w:val="0"/>
          <w:sz w:val="18"/>
          <w:szCs w:val="18"/>
        </w:rPr>
        <w:t xml:space="preserve">w Koninie do dnia </w:t>
      </w:r>
      <w:r>
        <w:rPr>
          <w:rFonts w:ascii="Calibri" w:hAnsi="Calibri" w:cs="Calibri"/>
          <w:b w:val="0"/>
          <w:sz w:val="18"/>
          <w:szCs w:val="18"/>
        </w:rPr>
        <w:t xml:space="preserve">16.11.2021 </w:t>
      </w:r>
      <w:r w:rsidRPr="00340A44">
        <w:rPr>
          <w:rFonts w:ascii="Calibri" w:hAnsi="Calibri" w:cs="Calibri"/>
          <w:b w:val="0"/>
          <w:sz w:val="18"/>
          <w:szCs w:val="18"/>
        </w:rPr>
        <w:t>r.</w:t>
      </w:r>
    </w:p>
    <w:p w:rsidR="00242A6F" w:rsidRPr="008E47E7" w:rsidRDefault="00242A6F" w:rsidP="00C730AA">
      <w:pPr>
        <w:jc w:val="both"/>
        <w:rPr>
          <w:rFonts w:cs="Calibri"/>
          <w:color w:val="000000"/>
          <w:sz w:val="18"/>
          <w:szCs w:val="18"/>
        </w:rPr>
      </w:pPr>
      <w:r w:rsidRPr="008E47E7">
        <w:rPr>
          <w:rFonts w:cs="Calibri"/>
          <w:color w:val="000000"/>
          <w:sz w:val="18"/>
          <w:szCs w:val="18"/>
        </w:rPr>
        <w:t xml:space="preserve">Termin związania ofertą wynosi </w:t>
      </w:r>
      <w:r>
        <w:rPr>
          <w:rFonts w:cs="Calibri"/>
          <w:color w:val="000000"/>
          <w:sz w:val="18"/>
          <w:szCs w:val="18"/>
        </w:rPr>
        <w:t>6</w:t>
      </w:r>
      <w:r w:rsidRPr="008E47E7">
        <w:rPr>
          <w:rFonts w:cs="Calibri"/>
          <w:color w:val="000000"/>
          <w:sz w:val="18"/>
          <w:szCs w:val="18"/>
        </w:rPr>
        <w:t>0 dni od upływu terminu składania ofert.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 xml:space="preserve">Udzielającemu Zamówienia </w:t>
      </w:r>
      <w:r w:rsidRPr="00255AD3">
        <w:rPr>
          <w:rFonts w:ascii="Calibri" w:hAnsi="Calibri" w:cs="Calibri"/>
          <w:b w:val="0"/>
          <w:sz w:val="18"/>
          <w:szCs w:val="18"/>
        </w:rPr>
        <w:t>zastrzega sobie możliwość prawo do przesunięcia zmiany terminu składania ofert, rozstrzygnięcia konkursu oraz ogłoszenia o jego rozstrzygnięciu, a także możliwość, odwołania lub unieważnienia konkursu na każdym etapie toku postępowania konkursowego</w:t>
      </w:r>
      <w:r w:rsidRPr="008E47E7">
        <w:rPr>
          <w:rFonts w:ascii="Calibri" w:hAnsi="Calibri" w:cs="Calibri"/>
          <w:b w:val="0"/>
          <w:sz w:val="18"/>
          <w:szCs w:val="18"/>
        </w:rPr>
        <w:t>, a także wyboru mniejszej liczby ofert spełniających wymogi bez podania przyczyn.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8E47E7">
        <w:rPr>
          <w:rFonts w:ascii="Calibri" w:hAnsi="Calibri" w:cs="Calibri"/>
          <w:b w:val="0"/>
          <w:sz w:val="18"/>
          <w:szCs w:val="18"/>
        </w:rPr>
        <w:t>Oferentowi przysługuje prawo składania protestów i odwołań dotyczących konkursu zgodnie z zasadami określonymi w art. 26 ust. 4 ustawy z dnia 15 kwietnia 2011 r. o działalności leczniczej ( t.j. Dz.U.20</w:t>
      </w:r>
      <w:r>
        <w:rPr>
          <w:rFonts w:ascii="Calibri" w:hAnsi="Calibri" w:cs="Calibri"/>
          <w:b w:val="0"/>
          <w:sz w:val="18"/>
          <w:szCs w:val="18"/>
        </w:rPr>
        <w:t xml:space="preserve">21.711 </w:t>
      </w:r>
      <w:r w:rsidRPr="008E47E7">
        <w:rPr>
          <w:rFonts w:ascii="Calibri" w:hAnsi="Calibri" w:cs="Calibri"/>
          <w:b w:val="0"/>
          <w:sz w:val="18"/>
          <w:szCs w:val="18"/>
        </w:rPr>
        <w:t>z późn.zm.) oraz art.152, art.153, art.154 ust. 1 i 2 ustawy z dnia 27 sierpnia 2004 r. o świadczeniach opieki zdrowotnej finansowanych z</w:t>
      </w:r>
      <w:r>
        <w:rPr>
          <w:rFonts w:ascii="Calibri" w:hAnsi="Calibri" w:cs="Calibri"/>
          <w:b w:val="0"/>
          <w:sz w:val="18"/>
          <w:szCs w:val="18"/>
        </w:rPr>
        <w:t>e środków publicznych (Dz.U.2021.1285</w:t>
      </w:r>
      <w:r w:rsidRPr="008E47E7">
        <w:rPr>
          <w:rFonts w:ascii="Calibri" w:hAnsi="Calibri" w:cs="Calibri"/>
          <w:b w:val="0"/>
          <w:sz w:val="18"/>
          <w:szCs w:val="18"/>
        </w:rPr>
        <w:t xml:space="preserve">  z późn.zm.)</w:t>
      </w:r>
    </w:p>
    <w:p w:rsidR="00242A6F" w:rsidRPr="008E47E7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color w:val="000000"/>
          <w:sz w:val="18"/>
          <w:szCs w:val="18"/>
          <w:u w:val="single"/>
        </w:rPr>
      </w:pPr>
      <w:r w:rsidRPr="008E47E7">
        <w:rPr>
          <w:rFonts w:ascii="Calibri" w:hAnsi="Calibri" w:cs="Calibri"/>
          <w:b w:val="0"/>
          <w:color w:val="000000"/>
          <w:sz w:val="18"/>
          <w:szCs w:val="18"/>
          <w:u w:val="single"/>
        </w:rPr>
        <w:t xml:space="preserve"> </w:t>
      </w:r>
    </w:p>
    <w:p w:rsidR="00242A6F" w:rsidRPr="00340A44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  <w:u w:val="single"/>
        </w:rPr>
      </w:pP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Umowa zostanie zawarta na okres  od </w:t>
      </w:r>
      <w:r>
        <w:rPr>
          <w:rFonts w:ascii="Calibri" w:hAnsi="Calibri" w:cs="Calibri"/>
          <w:b w:val="0"/>
          <w:sz w:val="18"/>
          <w:szCs w:val="18"/>
          <w:u w:val="single"/>
        </w:rPr>
        <w:t xml:space="preserve"> 1.12.2021</w:t>
      </w: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  r.  do </w:t>
      </w:r>
      <w:r>
        <w:rPr>
          <w:rFonts w:ascii="Calibri" w:hAnsi="Calibri" w:cs="Calibri"/>
          <w:b w:val="0"/>
          <w:sz w:val="18"/>
          <w:szCs w:val="18"/>
          <w:u w:val="single"/>
        </w:rPr>
        <w:t xml:space="preserve">30.11.2022 </w:t>
      </w:r>
      <w:r w:rsidRPr="00340A44">
        <w:rPr>
          <w:rFonts w:ascii="Calibri" w:hAnsi="Calibri" w:cs="Calibri"/>
          <w:b w:val="0"/>
          <w:sz w:val="18"/>
          <w:szCs w:val="18"/>
          <w:u w:val="single"/>
        </w:rPr>
        <w:t>r.</w:t>
      </w:r>
    </w:p>
    <w:p w:rsidR="00242A6F" w:rsidRPr="00340A44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  <w:u w:val="single"/>
        </w:rPr>
      </w:pP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 </w:t>
      </w:r>
    </w:p>
    <w:p w:rsidR="00242A6F" w:rsidRPr="00340A44" w:rsidRDefault="00242A6F" w:rsidP="00C730AA">
      <w:pPr>
        <w:pStyle w:val="Subtitle"/>
        <w:tabs>
          <w:tab w:val="left" w:pos="1260"/>
        </w:tabs>
        <w:spacing w:line="240" w:lineRule="auto"/>
        <w:rPr>
          <w:rFonts w:ascii="Calibri" w:hAnsi="Calibri" w:cs="Calibri"/>
          <w:b w:val="0"/>
          <w:sz w:val="18"/>
          <w:szCs w:val="18"/>
        </w:rPr>
      </w:pPr>
      <w:r w:rsidRPr="00340A44">
        <w:rPr>
          <w:rFonts w:ascii="Calibri" w:hAnsi="Calibri" w:cs="Calibri"/>
          <w:b w:val="0"/>
          <w:sz w:val="18"/>
          <w:szCs w:val="18"/>
        </w:rPr>
        <w:t xml:space="preserve">Rozpoczęcie udzielania świadczeń zdrowotnych nastąpi  z dniem </w:t>
      </w:r>
      <w:r>
        <w:rPr>
          <w:rFonts w:ascii="Calibri" w:hAnsi="Calibri" w:cs="Calibri"/>
          <w:b w:val="0"/>
          <w:sz w:val="18"/>
          <w:szCs w:val="18"/>
        </w:rPr>
        <w:t xml:space="preserve"> </w:t>
      </w:r>
      <w:r>
        <w:rPr>
          <w:rFonts w:ascii="Calibri" w:hAnsi="Calibri" w:cs="Calibri"/>
          <w:b w:val="0"/>
          <w:sz w:val="18"/>
          <w:szCs w:val="18"/>
          <w:u w:val="single"/>
        </w:rPr>
        <w:t>1.12.2021</w:t>
      </w:r>
      <w:r w:rsidRPr="00340A44">
        <w:rPr>
          <w:rFonts w:ascii="Calibri" w:hAnsi="Calibri" w:cs="Calibri"/>
          <w:b w:val="0"/>
          <w:sz w:val="18"/>
          <w:szCs w:val="18"/>
          <w:u w:val="single"/>
        </w:rPr>
        <w:t xml:space="preserve"> r.</w:t>
      </w:r>
    </w:p>
    <w:sectPr w:rsidR="00242A6F" w:rsidRPr="00340A44" w:rsidSect="00C730AA">
      <w:headerReference w:type="default" r:id="rId8"/>
      <w:footerReference w:type="default" r:id="rId9"/>
      <w:pgSz w:w="11900" w:h="16840"/>
      <w:pgMar w:top="567" w:right="1440" w:bottom="567" w:left="1440" w:header="284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6F" w:rsidRDefault="00242A6F">
      <w:pPr>
        <w:spacing w:after="0" w:line="240" w:lineRule="auto"/>
      </w:pPr>
      <w:r>
        <w:separator/>
      </w:r>
    </w:p>
  </w:endnote>
  <w:endnote w:type="continuationSeparator" w:id="0">
    <w:p w:rsidR="00242A6F" w:rsidRDefault="00242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F" w:rsidRDefault="00242A6F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6F" w:rsidRDefault="00242A6F">
      <w:pPr>
        <w:spacing w:after="0" w:line="240" w:lineRule="auto"/>
      </w:pPr>
      <w:r>
        <w:separator/>
      </w:r>
    </w:p>
  </w:footnote>
  <w:footnote w:type="continuationSeparator" w:id="0">
    <w:p w:rsidR="00242A6F" w:rsidRDefault="00242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6F" w:rsidRPr="008111E6" w:rsidRDefault="00242A6F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" filled="f" stroked="f">
          <o:lock v:ext="edit" grouping="t"/>
          <v:textbox>
            <w:txbxContent>
              <w:p w:rsidR="00242A6F" w:rsidRPr="00313EFB" w:rsidRDefault="00242A6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242A6F" w:rsidRPr="00313EFB" w:rsidRDefault="00242A6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242A6F" w:rsidRPr="00313EFB" w:rsidRDefault="00242A6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242A6F" w:rsidRPr="00313EFB" w:rsidRDefault="00242A6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242A6F" w:rsidRPr="00313EFB" w:rsidRDefault="00242A6F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456853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02E25"/>
    <w:rsid w:val="00023111"/>
    <w:rsid w:val="0003028B"/>
    <w:rsid w:val="00044788"/>
    <w:rsid w:val="00045D95"/>
    <w:rsid w:val="00097D6A"/>
    <w:rsid w:val="000A27C3"/>
    <w:rsid w:val="000B101D"/>
    <w:rsid w:val="001361B3"/>
    <w:rsid w:val="001466BD"/>
    <w:rsid w:val="00150560"/>
    <w:rsid w:val="00165879"/>
    <w:rsid w:val="00180EE2"/>
    <w:rsid w:val="00182D4F"/>
    <w:rsid w:val="0018577E"/>
    <w:rsid w:val="0019509D"/>
    <w:rsid w:val="001D1729"/>
    <w:rsid w:val="001E01CC"/>
    <w:rsid w:val="001E1673"/>
    <w:rsid w:val="001E7CCC"/>
    <w:rsid w:val="002134D0"/>
    <w:rsid w:val="00242A6F"/>
    <w:rsid w:val="00247841"/>
    <w:rsid w:val="00255AD3"/>
    <w:rsid w:val="0026675D"/>
    <w:rsid w:val="00270F1D"/>
    <w:rsid w:val="00273E0A"/>
    <w:rsid w:val="002A6E9B"/>
    <w:rsid w:val="002C159C"/>
    <w:rsid w:val="002C7C1D"/>
    <w:rsid w:val="002D1678"/>
    <w:rsid w:val="00302A87"/>
    <w:rsid w:val="00313EFB"/>
    <w:rsid w:val="003238A6"/>
    <w:rsid w:val="00340A44"/>
    <w:rsid w:val="0034502A"/>
    <w:rsid w:val="0037207E"/>
    <w:rsid w:val="00381D43"/>
    <w:rsid w:val="003A34AE"/>
    <w:rsid w:val="003C166E"/>
    <w:rsid w:val="003D2342"/>
    <w:rsid w:val="003F29CC"/>
    <w:rsid w:val="003F7A78"/>
    <w:rsid w:val="0040009D"/>
    <w:rsid w:val="00417BF8"/>
    <w:rsid w:val="004261DF"/>
    <w:rsid w:val="00426BF5"/>
    <w:rsid w:val="00456853"/>
    <w:rsid w:val="0049175D"/>
    <w:rsid w:val="004B7421"/>
    <w:rsid w:val="004C0B87"/>
    <w:rsid w:val="004E0FD1"/>
    <w:rsid w:val="004E26B6"/>
    <w:rsid w:val="004E6C87"/>
    <w:rsid w:val="004F7585"/>
    <w:rsid w:val="0055503E"/>
    <w:rsid w:val="0057750C"/>
    <w:rsid w:val="005B049E"/>
    <w:rsid w:val="005B1E68"/>
    <w:rsid w:val="005C030C"/>
    <w:rsid w:val="005C2CA5"/>
    <w:rsid w:val="005E6B5E"/>
    <w:rsid w:val="0060522F"/>
    <w:rsid w:val="006062B1"/>
    <w:rsid w:val="00646064"/>
    <w:rsid w:val="006A1D98"/>
    <w:rsid w:val="006A2693"/>
    <w:rsid w:val="006A28B7"/>
    <w:rsid w:val="006B5735"/>
    <w:rsid w:val="006B7D7C"/>
    <w:rsid w:val="0070277B"/>
    <w:rsid w:val="00715F94"/>
    <w:rsid w:val="00724BF7"/>
    <w:rsid w:val="007334AF"/>
    <w:rsid w:val="007522D3"/>
    <w:rsid w:val="0075356C"/>
    <w:rsid w:val="00756AEC"/>
    <w:rsid w:val="00765A3A"/>
    <w:rsid w:val="00775E0F"/>
    <w:rsid w:val="007843AD"/>
    <w:rsid w:val="007A583E"/>
    <w:rsid w:val="007F1712"/>
    <w:rsid w:val="008100DE"/>
    <w:rsid w:val="00810E98"/>
    <w:rsid w:val="008111E6"/>
    <w:rsid w:val="00831A39"/>
    <w:rsid w:val="0083239C"/>
    <w:rsid w:val="00847AE3"/>
    <w:rsid w:val="0086652F"/>
    <w:rsid w:val="00880768"/>
    <w:rsid w:val="008966E8"/>
    <w:rsid w:val="008A00E9"/>
    <w:rsid w:val="008C48C9"/>
    <w:rsid w:val="008E47E7"/>
    <w:rsid w:val="009015EA"/>
    <w:rsid w:val="009032D2"/>
    <w:rsid w:val="00915DC4"/>
    <w:rsid w:val="00923D27"/>
    <w:rsid w:val="00941682"/>
    <w:rsid w:val="00951AA6"/>
    <w:rsid w:val="00995A38"/>
    <w:rsid w:val="009D3600"/>
    <w:rsid w:val="009E0476"/>
    <w:rsid w:val="00A03D7C"/>
    <w:rsid w:val="00A04809"/>
    <w:rsid w:val="00A17635"/>
    <w:rsid w:val="00A22D8F"/>
    <w:rsid w:val="00A75EE4"/>
    <w:rsid w:val="00A91728"/>
    <w:rsid w:val="00AE0AD8"/>
    <w:rsid w:val="00B05AE4"/>
    <w:rsid w:val="00B150C2"/>
    <w:rsid w:val="00B21489"/>
    <w:rsid w:val="00B23644"/>
    <w:rsid w:val="00B44C02"/>
    <w:rsid w:val="00B663FD"/>
    <w:rsid w:val="00B859BC"/>
    <w:rsid w:val="00BB486B"/>
    <w:rsid w:val="00BB654A"/>
    <w:rsid w:val="00BC6376"/>
    <w:rsid w:val="00BD4DAE"/>
    <w:rsid w:val="00C078C3"/>
    <w:rsid w:val="00C37A71"/>
    <w:rsid w:val="00C56EAD"/>
    <w:rsid w:val="00C70E07"/>
    <w:rsid w:val="00C730AA"/>
    <w:rsid w:val="00CB4C45"/>
    <w:rsid w:val="00CC5C6D"/>
    <w:rsid w:val="00D34C1B"/>
    <w:rsid w:val="00D52298"/>
    <w:rsid w:val="00DC6BFD"/>
    <w:rsid w:val="00DE4FAA"/>
    <w:rsid w:val="00E149ED"/>
    <w:rsid w:val="00E32B73"/>
    <w:rsid w:val="00E4588D"/>
    <w:rsid w:val="00E965CE"/>
    <w:rsid w:val="00EB69C6"/>
    <w:rsid w:val="00EE5F2A"/>
    <w:rsid w:val="00EF5CE2"/>
    <w:rsid w:val="00EF67C0"/>
    <w:rsid w:val="00F3054C"/>
    <w:rsid w:val="00F90D62"/>
    <w:rsid w:val="00F9218B"/>
    <w:rsid w:val="00FA4114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730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34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ubtitle">
    <w:name w:val="Subtitle"/>
    <w:basedOn w:val="Normal"/>
    <w:link w:val="SubtitleChar"/>
    <w:uiPriority w:val="99"/>
    <w:qFormat/>
    <w:locked/>
    <w:rsid w:val="00C730AA"/>
    <w:pPr>
      <w:spacing w:after="0" w:line="360" w:lineRule="auto"/>
      <w:jc w:val="both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A34AE"/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730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pital-ko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648</Words>
  <Characters>3892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Gutkowska</dc:creator>
  <cp:keywords/>
  <dc:description/>
  <cp:lastModifiedBy>dgorecka</cp:lastModifiedBy>
  <cp:revision>13</cp:revision>
  <cp:lastPrinted>2021-10-13T11:58:00Z</cp:lastPrinted>
  <dcterms:created xsi:type="dcterms:W3CDTF">2020-09-23T12:10:00Z</dcterms:created>
  <dcterms:modified xsi:type="dcterms:W3CDTF">2021-10-13T11:58:00Z</dcterms:modified>
</cp:coreProperties>
</file>